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CA" w:rsidRDefault="00F93CCA" w:rsidP="00CE6BD7">
      <w:pPr>
        <w:pStyle w:val="Heading1"/>
        <w:spacing w:before="0" w:after="240"/>
      </w:pPr>
      <w:r>
        <w:t>Основное общее образование (5, 6 классы) ФГОС ООО</w:t>
      </w:r>
    </w:p>
    <w:tbl>
      <w:tblPr>
        <w:tblpPr w:leftFromText="180" w:rightFromText="180" w:vertAnchor="text" w:horzAnchor="margin" w:tblpXSpec="center" w:tblpY="10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420"/>
        <w:gridCol w:w="1080"/>
        <w:gridCol w:w="1080"/>
      </w:tblGrid>
      <w:tr w:rsidR="00F93CCA" w:rsidRPr="003908B7">
        <w:trPr>
          <w:trHeight w:val="163"/>
        </w:trPr>
        <w:tc>
          <w:tcPr>
            <w:tcW w:w="2988" w:type="dxa"/>
            <w:vMerge w:val="restart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420" w:type="dxa"/>
            <w:vMerge w:val="restart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160" w:type="dxa"/>
            <w:gridSpan w:val="2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93CCA" w:rsidRPr="003908B7">
        <w:trPr>
          <w:trHeight w:val="162"/>
        </w:trPr>
        <w:tc>
          <w:tcPr>
            <w:tcW w:w="2988" w:type="dxa"/>
            <w:vMerge/>
            <w:vAlign w:val="center"/>
          </w:tcPr>
          <w:p w:rsidR="00F93CCA" w:rsidRPr="003908B7" w:rsidRDefault="00F93CCA" w:rsidP="006B2D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Merge/>
            <w:vAlign w:val="center"/>
          </w:tcPr>
          <w:p w:rsidR="00F93CCA" w:rsidRPr="003908B7" w:rsidRDefault="00F93CCA" w:rsidP="006B2D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кл.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ind w:hanging="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кл.</w:t>
            </w:r>
          </w:p>
        </w:tc>
      </w:tr>
      <w:tr w:rsidR="00F93CCA" w:rsidRPr="003908B7">
        <w:trPr>
          <w:trHeight w:val="162"/>
        </w:trPr>
        <w:tc>
          <w:tcPr>
            <w:tcW w:w="8568" w:type="dxa"/>
            <w:gridSpan w:val="4"/>
            <w:vAlign w:val="center"/>
          </w:tcPr>
          <w:p w:rsidR="00F93CCA" w:rsidRPr="00362187" w:rsidRDefault="00F93CCA" w:rsidP="006B2D88">
            <w:pPr>
              <w:pStyle w:val="ListParagraph"/>
              <w:autoSpaceDE w:val="0"/>
              <w:autoSpaceDN w:val="0"/>
              <w:adjustRightInd w:val="0"/>
              <w:spacing w:line="216" w:lineRule="auto"/>
              <w:ind w:left="36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F93CCA" w:rsidRPr="003908B7">
        <w:tc>
          <w:tcPr>
            <w:tcW w:w="2988" w:type="dxa"/>
            <w:vMerge w:val="restart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3CCA" w:rsidRPr="003908B7">
        <w:tc>
          <w:tcPr>
            <w:tcW w:w="2988" w:type="dxa"/>
            <w:vMerge/>
            <w:vAlign w:val="center"/>
          </w:tcPr>
          <w:p w:rsidR="00F93CCA" w:rsidRPr="003908B7" w:rsidRDefault="00F93CCA" w:rsidP="006B2D8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6B2D8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3CCA" w:rsidRPr="003908B7">
        <w:trPr>
          <w:trHeight w:val="215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(первый)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3CCA" w:rsidRPr="003908B7">
        <w:trPr>
          <w:trHeight w:val="215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(второй)</w:t>
            </w:r>
          </w:p>
        </w:tc>
        <w:tc>
          <w:tcPr>
            <w:tcW w:w="1080" w:type="dxa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908B7">
        <w:trPr>
          <w:trHeight w:val="190"/>
        </w:trPr>
        <w:tc>
          <w:tcPr>
            <w:tcW w:w="2988" w:type="dxa"/>
            <w:vMerge w:val="restart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3CCA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908B7">
        <w:trPr>
          <w:trHeight w:val="190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908B7">
        <w:trPr>
          <w:trHeight w:val="249"/>
        </w:trPr>
        <w:tc>
          <w:tcPr>
            <w:tcW w:w="2988" w:type="dxa"/>
            <w:vMerge w:val="restart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420" w:type="dxa"/>
            <w:vAlign w:val="center"/>
          </w:tcPr>
          <w:p w:rsidR="00F93CCA" w:rsidRPr="006B2D88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3CCA" w:rsidRPr="003908B7">
        <w:trPr>
          <w:trHeight w:val="271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908B7">
        <w:trPr>
          <w:trHeight w:val="172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908B7">
        <w:tc>
          <w:tcPr>
            <w:tcW w:w="2988" w:type="dxa"/>
            <w:vMerge w:val="restart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</w:t>
            </w:r>
            <w:r w:rsidRPr="003908B7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908B7">
        <w:tc>
          <w:tcPr>
            <w:tcW w:w="2988" w:type="dxa"/>
            <w:vMerge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908B7">
        <w:tc>
          <w:tcPr>
            <w:tcW w:w="2988" w:type="dxa"/>
            <w:vMerge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908B7">
        <w:tc>
          <w:tcPr>
            <w:tcW w:w="2988" w:type="dxa"/>
            <w:vMerge w:val="restart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908B7"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908B7">
        <w:tc>
          <w:tcPr>
            <w:tcW w:w="2988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908B7">
        <w:tc>
          <w:tcPr>
            <w:tcW w:w="2988" w:type="dxa"/>
            <w:vMerge w:val="restart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</w:p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ОБЖ 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3CCA" w:rsidRPr="003908B7"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908B7">
        <w:tc>
          <w:tcPr>
            <w:tcW w:w="6408" w:type="dxa"/>
            <w:gridSpan w:val="2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F93CCA" w:rsidRPr="003908B7">
        <w:tc>
          <w:tcPr>
            <w:tcW w:w="6408" w:type="dxa"/>
            <w:gridSpan w:val="2"/>
            <w:vAlign w:val="center"/>
          </w:tcPr>
          <w:p w:rsidR="00F93CCA" w:rsidRPr="00362187" w:rsidRDefault="00F93CCA" w:rsidP="00294ED8">
            <w:pPr>
              <w:pStyle w:val="ListParagraph"/>
              <w:autoSpaceDE w:val="0"/>
              <w:autoSpaceDN w:val="0"/>
              <w:adjustRightInd w:val="0"/>
              <w:spacing w:line="216" w:lineRule="auto"/>
              <w:ind w:left="36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2. 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>Часть, формируе</w:t>
            </w:r>
            <w:r>
              <w:rPr>
                <w:b/>
                <w:bCs/>
                <w:i/>
                <w:iCs/>
                <w:sz w:val="24"/>
                <w:szCs w:val="24"/>
              </w:rPr>
              <w:t>мая участниками образовательных отношений</w:t>
            </w:r>
            <w:r w:rsidRPr="00362187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93CCA" w:rsidRPr="00362187">
        <w:tc>
          <w:tcPr>
            <w:tcW w:w="2988" w:type="dxa"/>
            <w:vMerge w:val="restart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Филология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3CCA" w:rsidRPr="00362187">
        <w:trPr>
          <w:trHeight w:val="215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(первый)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62187">
        <w:trPr>
          <w:trHeight w:val="215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(второй)</w:t>
            </w:r>
          </w:p>
        </w:tc>
        <w:tc>
          <w:tcPr>
            <w:tcW w:w="1080" w:type="dxa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62187">
        <w:trPr>
          <w:trHeight w:val="190"/>
        </w:trPr>
        <w:tc>
          <w:tcPr>
            <w:tcW w:w="2988" w:type="dxa"/>
            <w:vMerge w:val="restart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Математика </w:t>
            </w:r>
          </w:p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>
        <w:trPr>
          <w:trHeight w:val="190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>
        <w:trPr>
          <w:trHeight w:val="190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>
        <w:trPr>
          <w:trHeight w:val="190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908B7">
        <w:trPr>
          <w:trHeight w:val="249"/>
        </w:trPr>
        <w:tc>
          <w:tcPr>
            <w:tcW w:w="2988" w:type="dxa"/>
            <w:vMerge w:val="restart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енно-научные предметы</w:t>
            </w:r>
          </w:p>
        </w:tc>
        <w:tc>
          <w:tcPr>
            <w:tcW w:w="3420" w:type="dxa"/>
            <w:vAlign w:val="center"/>
          </w:tcPr>
          <w:p w:rsidR="00F93CCA" w:rsidRPr="006B2D88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6B2D88">
              <w:rPr>
                <w:sz w:val="24"/>
                <w:szCs w:val="24"/>
              </w:rPr>
              <w:t xml:space="preserve">История </w:t>
            </w:r>
            <w:r>
              <w:rPr>
                <w:sz w:val="24"/>
                <w:szCs w:val="24"/>
              </w:rPr>
              <w:t>родного края*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>
        <w:trPr>
          <w:trHeight w:val="271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93CCA">
        <w:trPr>
          <w:trHeight w:val="172"/>
        </w:trPr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F93CCA" w:rsidRPr="003908B7">
        <w:tc>
          <w:tcPr>
            <w:tcW w:w="2988" w:type="dxa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духовно-нравственной культуры России</w:t>
            </w:r>
          </w:p>
        </w:tc>
        <w:tc>
          <w:tcPr>
            <w:tcW w:w="3420" w:type="dxa"/>
            <w:vAlign w:val="center"/>
          </w:tcPr>
          <w:p w:rsidR="00F93CCA" w:rsidRDefault="00F93CCA" w:rsidP="00294ED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краеведение*</w:t>
            </w:r>
          </w:p>
        </w:tc>
        <w:tc>
          <w:tcPr>
            <w:tcW w:w="1080" w:type="dxa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62187">
        <w:tc>
          <w:tcPr>
            <w:tcW w:w="2988" w:type="dxa"/>
            <w:vMerge w:val="restart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Искусство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62187">
        <w:tc>
          <w:tcPr>
            <w:tcW w:w="2988" w:type="dxa"/>
            <w:vMerge/>
            <w:vAlign w:val="center"/>
          </w:tcPr>
          <w:p w:rsidR="00F93CCA" w:rsidRPr="003908B7" w:rsidRDefault="00F93CCA" w:rsidP="00294ED8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3CCA" w:rsidRPr="00362187">
        <w:tc>
          <w:tcPr>
            <w:tcW w:w="2988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 w:rsidRPr="00362187">
        <w:tc>
          <w:tcPr>
            <w:tcW w:w="2988" w:type="dxa"/>
            <w:vMerge w:val="restart"/>
            <w:vAlign w:val="center"/>
          </w:tcPr>
          <w:p w:rsidR="00F93CCA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908B7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</w:t>
            </w:r>
          </w:p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ОБЖ</w:t>
            </w:r>
          </w:p>
        </w:tc>
        <w:tc>
          <w:tcPr>
            <w:tcW w:w="342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294ED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3CCA">
        <w:tc>
          <w:tcPr>
            <w:tcW w:w="2988" w:type="dxa"/>
            <w:vMerge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строевой подготовки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93CCA">
        <w:tc>
          <w:tcPr>
            <w:tcW w:w="2988" w:type="dxa"/>
            <w:vMerge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высотной подготовки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93CCA" w:rsidRPr="003908B7">
        <w:tc>
          <w:tcPr>
            <w:tcW w:w="6408" w:type="dxa"/>
            <w:gridSpan w:val="2"/>
            <w:vAlign w:val="center"/>
          </w:tcPr>
          <w:p w:rsidR="00F93CCA" w:rsidRDefault="00F93CCA" w:rsidP="00CE6BD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</w:p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</w:t>
            </w:r>
            <w:r w:rsidRPr="003908B7">
              <w:rPr>
                <w:b/>
                <w:bCs/>
                <w:sz w:val="24"/>
                <w:szCs w:val="24"/>
              </w:rPr>
              <w:t xml:space="preserve">го 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F93CCA" w:rsidRPr="003908B7" w:rsidRDefault="00F93CCA" w:rsidP="00CE6BD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F93CCA" w:rsidRDefault="00F93CCA" w:rsidP="00577902">
      <w:pPr>
        <w:rPr>
          <w:lang w:eastAsia="ru-RU"/>
        </w:rPr>
      </w:pPr>
    </w:p>
    <w:p w:rsidR="00F93CCA" w:rsidRPr="006B2D88" w:rsidRDefault="00F93CCA" w:rsidP="006B2D88">
      <w:pPr>
        <w:rPr>
          <w:lang w:eastAsia="ru-RU"/>
        </w:rPr>
      </w:pPr>
    </w:p>
    <w:sectPr w:rsidR="00F93CCA" w:rsidRPr="006B2D88" w:rsidSect="006B2D8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BF4"/>
    <w:multiLevelType w:val="hybridMultilevel"/>
    <w:tmpl w:val="E174CB78"/>
    <w:lvl w:ilvl="0" w:tplc="59C8AB08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749A6"/>
    <w:multiLevelType w:val="hybridMultilevel"/>
    <w:tmpl w:val="49DC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902"/>
    <w:rsid w:val="00023A41"/>
    <w:rsid w:val="00024A29"/>
    <w:rsid w:val="00052D12"/>
    <w:rsid w:val="00092BD4"/>
    <w:rsid w:val="000D2CEB"/>
    <w:rsid w:val="00106BD4"/>
    <w:rsid w:val="0016254E"/>
    <w:rsid w:val="001644F8"/>
    <w:rsid w:val="001F2213"/>
    <w:rsid w:val="001F4831"/>
    <w:rsid w:val="002210D7"/>
    <w:rsid w:val="002733A7"/>
    <w:rsid w:val="00285AF0"/>
    <w:rsid w:val="00294ED8"/>
    <w:rsid w:val="00361B1D"/>
    <w:rsid w:val="00362187"/>
    <w:rsid w:val="00366B8E"/>
    <w:rsid w:val="003908B7"/>
    <w:rsid w:val="004B3E81"/>
    <w:rsid w:val="004D54D4"/>
    <w:rsid w:val="004E3A79"/>
    <w:rsid w:val="005760E6"/>
    <w:rsid w:val="00577902"/>
    <w:rsid w:val="005C6627"/>
    <w:rsid w:val="00621DF4"/>
    <w:rsid w:val="006A1833"/>
    <w:rsid w:val="006B2D88"/>
    <w:rsid w:val="006E6CE6"/>
    <w:rsid w:val="00711C8F"/>
    <w:rsid w:val="007303B7"/>
    <w:rsid w:val="00782397"/>
    <w:rsid w:val="007A27EA"/>
    <w:rsid w:val="007B0042"/>
    <w:rsid w:val="007C0C70"/>
    <w:rsid w:val="00811D58"/>
    <w:rsid w:val="00822839"/>
    <w:rsid w:val="008848EC"/>
    <w:rsid w:val="00892082"/>
    <w:rsid w:val="008B1687"/>
    <w:rsid w:val="00907D61"/>
    <w:rsid w:val="009636AA"/>
    <w:rsid w:val="00974B43"/>
    <w:rsid w:val="009A6A63"/>
    <w:rsid w:val="009D01E3"/>
    <w:rsid w:val="00A105CD"/>
    <w:rsid w:val="00A14033"/>
    <w:rsid w:val="00A81D8F"/>
    <w:rsid w:val="00AB5C5B"/>
    <w:rsid w:val="00AC7A50"/>
    <w:rsid w:val="00AF6B00"/>
    <w:rsid w:val="00B06CD4"/>
    <w:rsid w:val="00BA572D"/>
    <w:rsid w:val="00BF0BB0"/>
    <w:rsid w:val="00C132AB"/>
    <w:rsid w:val="00CE4039"/>
    <w:rsid w:val="00CE6BD7"/>
    <w:rsid w:val="00D56BAA"/>
    <w:rsid w:val="00D57A8D"/>
    <w:rsid w:val="00D64A05"/>
    <w:rsid w:val="00D758D7"/>
    <w:rsid w:val="00D93C78"/>
    <w:rsid w:val="00E438FE"/>
    <w:rsid w:val="00E85C21"/>
    <w:rsid w:val="00F53EE3"/>
    <w:rsid w:val="00F9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0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902"/>
    <w:pPr>
      <w:keepNext/>
      <w:pageBreakBefore/>
      <w:spacing w:before="240" w:after="60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90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E438FE"/>
    <w:pPr>
      <w:ind w:left="720"/>
    </w:pPr>
  </w:style>
  <w:style w:type="paragraph" w:styleId="BodyText2">
    <w:name w:val="Body Text 2"/>
    <w:basedOn w:val="Normal"/>
    <w:link w:val="BodyText2Char"/>
    <w:uiPriority w:val="99"/>
    <w:rsid w:val="005779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7790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7790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191</Words>
  <Characters>1090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Лариса</cp:lastModifiedBy>
  <cp:revision>16</cp:revision>
  <cp:lastPrinted>2015-09-14T06:43:00Z</cp:lastPrinted>
  <dcterms:created xsi:type="dcterms:W3CDTF">2014-09-07T09:24:00Z</dcterms:created>
  <dcterms:modified xsi:type="dcterms:W3CDTF">2017-02-08T06:02:00Z</dcterms:modified>
</cp:coreProperties>
</file>