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D2" w:rsidRPr="00A13556" w:rsidRDefault="00C044D2" w:rsidP="00A17AC9">
      <w:pPr>
        <w:jc w:val="center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>Учебный пл</w:t>
      </w:r>
      <w:r>
        <w:rPr>
          <w:b/>
          <w:bCs/>
          <w:sz w:val="28"/>
          <w:szCs w:val="28"/>
        </w:rPr>
        <w:t>ан оборонно-спортивного профиля</w:t>
      </w:r>
    </w:p>
    <w:p w:rsidR="00C044D2" w:rsidRDefault="00C044D2" w:rsidP="00A17AC9">
      <w:pPr>
        <w:ind w:left="708"/>
        <w:jc w:val="center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1 </w:t>
      </w:r>
      <w:r w:rsidRPr="00A13556">
        <w:rPr>
          <w:b/>
          <w:bCs/>
          <w:sz w:val="28"/>
          <w:szCs w:val="28"/>
        </w:rPr>
        <w:t>класс</w:t>
      </w:r>
    </w:p>
    <w:p w:rsidR="00C044D2" w:rsidRPr="006A1D23" w:rsidRDefault="00C044D2" w:rsidP="007A1792">
      <w:pPr>
        <w:ind w:left="708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960"/>
        <w:gridCol w:w="1620"/>
      </w:tblGrid>
      <w:tr w:rsidR="00C044D2" w:rsidRPr="003908B7">
        <w:trPr>
          <w:trHeight w:val="248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960" w:type="dxa"/>
            <w:vMerge w:val="restart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620" w:type="dxa"/>
            <w:vMerge w:val="restart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Количество часов</w:t>
            </w:r>
          </w:p>
          <w:p w:rsidR="00C044D2" w:rsidRPr="003908B7" w:rsidRDefault="00C044D2" w:rsidP="005F3CF2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44D2" w:rsidRPr="003908B7">
        <w:trPr>
          <w:trHeight w:val="276"/>
        </w:trPr>
        <w:tc>
          <w:tcPr>
            <w:tcW w:w="2988" w:type="dxa"/>
            <w:vMerge/>
            <w:vAlign w:val="center"/>
          </w:tcPr>
          <w:p w:rsidR="00C044D2" w:rsidRPr="003908B7" w:rsidRDefault="00C044D2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C044D2" w:rsidRPr="003908B7" w:rsidRDefault="00C044D2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</w:p>
        </w:tc>
      </w:tr>
      <w:tr w:rsidR="00C044D2" w:rsidRPr="003908B7">
        <w:trPr>
          <w:trHeight w:val="162"/>
        </w:trPr>
        <w:tc>
          <w:tcPr>
            <w:tcW w:w="6948" w:type="dxa"/>
            <w:gridSpan w:val="2"/>
            <w:vAlign w:val="center"/>
          </w:tcPr>
          <w:p w:rsidR="00C044D2" w:rsidRPr="00362187" w:rsidRDefault="00C044D2" w:rsidP="006B2D88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620" w:type="dxa"/>
            <w:vAlign w:val="center"/>
          </w:tcPr>
          <w:p w:rsidR="00C044D2" w:rsidRPr="00362187" w:rsidRDefault="00C044D2" w:rsidP="006B2D88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44D2" w:rsidRPr="003908B7">
        <w:tc>
          <w:tcPr>
            <w:tcW w:w="2988" w:type="dxa"/>
            <w:vMerge w:val="restart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Pr="003908B7" w:rsidRDefault="00C044D2" w:rsidP="006B2D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44D2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44D2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620" w:type="dxa"/>
            <w:vAlign w:val="center"/>
          </w:tcPr>
          <w:p w:rsidR="00C044D2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rPr>
          <w:trHeight w:val="190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044D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044D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 w:rsidRPr="003908B7">
        <w:trPr>
          <w:trHeight w:val="249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C044D2" w:rsidRPr="006B2D88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D2" w:rsidRPr="003908B7">
        <w:trPr>
          <w:trHeight w:val="271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D2" w:rsidRPr="003908B7">
        <w:trPr>
          <w:trHeight w:val="172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 w:rsidRPr="003908B7"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Merge w:val="restart"/>
            <w:vAlign w:val="center"/>
          </w:tcPr>
          <w:p w:rsidR="00C044D2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ОБЖ 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D2" w:rsidRPr="003908B7">
        <w:tc>
          <w:tcPr>
            <w:tcW w:w="6948" w:type="dxa"/>
            <w:gridSpan w:val="2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C044D2" w:rsidRPr="003908B7">
        <w:tc>
          <w:tcPr>
            <w:tcW w:w="6948" w:type="dxa"/>
            <w:gridSpan w:val="2"/>
            <w:vAlign w:val="center"/>
          </w:tcPr>
          <w:p w:rsidR="00C044D2" w:rsidRPr="00362187" w:rsidRDefault="00C044D2" w:rsidP="00A17AC9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Часть, формируе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мая участниками образовательных отношений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044D2" w:rsidRPr="00362187"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620" w:type="dxa"/>
            <w:vAlign w:val="center"/>
          </w:tcPr>
          <w:p w:rsidR="00C044D2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rPr>
          <w:trHeight w:val="190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90"/>
        </w:trPr>
        <w:tc>
          <w:tcPr>
            <w:tcW w:w="2988" w:type="dxa"/>
            <w:vMerge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271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72"/>
        </w:trPr>
        <w:tc>
          <w:tcPr>
            <w:tcW w:w="2988" w:type="dxa"/>
            <w:vMerge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>
        <w:trPr>
          <w:trHeight w:val="172"/>
        </w:trPr>
        <w:tc>
          <w:tcPr>
            <w:tcW w:w="2988" w:type="dxa"/>
            <w:vMerge w:val="restart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72"/>
        </w:trPr>
        <w:tc>
          <w:tcPr>
            <w:tcW w:w="2988" w:type="dxa"/>
            <w:vMerge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rPr>
          <w:trHeight w:val="172"/>
        </w:trPr>
        <w:tc>
          <w:tcPr>
            <w:tcW w:w="2988" w:type="dxa"/>
            <w:vMerge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>
        <w:trPr>
          <w:trHeight w:val="172"/>
        </w:trPr>
        <w:tc>
          <w:tcPr>
            <w:tcW w:w="2988" w:type="dxa"/>
            <w:vMerge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Default="00C044D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1620" w:type="dxa"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D2" w:rsidRPr="003908B7">
        <w:tc>
          <w:tcPr>
            <w:tcW w:w="2988" w:type="dxa"/>
            <w:vMerge w:val="restart"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960" w:type="dxa"/>
            <w:vAlign w:val="center"/>
          </w:tcPr>
          <w:p w:rsidR="00C044D2" w:rsidRDefault="00C044D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620" w:type="dxa"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908B7">
        <w:tc>
          <w:tcPr>
            <w:tcW w:w="2988" w:type="dxa"/>
            <w:vMerge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6B2D88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край в культуре России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 w:rsidRPr="00362187">
        <w:tc>
          <w:tcPr>
            <w:tcW w:w="2988" w:type="dxa"/>
            <w:vMerge w:val="restart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c>
          <w:tcPr>
            <w:tcW w:w="2988" w:type="dxa"/>
            <w:vMerge/>
            <w:vAlign w:val="center"/>
          </w:tcPr>
          <w:p w:rsidR="00C044D2" w:rsidRPr="003908B7" w:rsidRDefault="00C044D2" w:rsidP="00421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c>
          <w:tcPr>
            <w:tcW w:w="2988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 w:rsidRPr="00362187">
        <w:tc>
          <w:tcPr>
            <w:tcW w:w="2988" w:type="dxa"/>
            <w:vMerge w:val="restart"/>
            <w:vAlign w:val="center"/>
          </w:tcPr>
          <w:p w:rsidR="00C044D2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ОБЖ</w:t>
            </w: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 по начальной подготовке спасателя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>
        <w:tc>
          <w:tcPr>
            <w:tcW w:w="2988" w:type="dxa"/>
            <w:vMerge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4D2">
        <w:tc>
          <w:tcPr>
            <w:tcW w:w="2988" w:type="dxa"/>
            <w:vMerge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высотной подготовки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4D2" w:rsidRPr="003908B7">
        <w:tc>
          <w:tcPr>
            <w:tcW w:w="6948" w:type="dxa"/>
            <w:gridSpan w:val="2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  <w:r w:rsidRPr="003908B7">
              <w:rPr>
                <w:b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1620" w:type="dxa"/>
            <w:vAlign w:val="center"/>
          </w:tcPr>
          <w:p w:rsidR="00C044D2" w:rsidRPr="003908B7" w:rsidRDefault="00C044D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C044D2" w:rsidRDefault="00C044D2" w:rsidP="00577902">
      <w:pPr>
        <w:rPr>
          <w:lang w:eastAsia="ru-RU"/>
        </w:rPr>
      </w:pPr>
    </w:p>
    <w:sectPr w:rsidR="00C044D2" w:rsidSect="006B2D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F4"/>
    <w:multiLevelType w:val="hybridMultilevel"/>
    <w:tmpl w:val="E174CB78"/>
    <w:lvl w:ilvl="0" w:tplc="59C8AB0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49A6"/>
    <w:multiLevelType w:val="hybridMultilevel"/>
    <w:tmpl w:val="49D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02"/>
    <w:rsid w:val="00023A41"/>
    <w:rsid w:val="00024A29"/>
    <w:rsid w:val="00052D12"/>
    <w:rsid w:val="00092BD4"/>
    <w:rsid w:val="000D2CEB"/>
    <w:rsid w:val="000F42AB"/>
    <w:rsid w:val="00101947"/>
    <w:rsid w:val="00106BD4"/>
    <w:rsid w:val="0016254E"/>
    <w:rsid w:val="001644F8"/>
    <w:rsid w:val="00180574"/>
    <w:rsid w:val="001F4831"/>
    <w:rsid w:val="00285AF0"/>
    <w:rsid w:val="00294ED8"/>
    <w:rsid w:val="003218FE"/>
    <w:rsid w:val="00360A9B"/>
    <w:rsid w:val="00361B1D"/>
    <w:rsid w:val="00362187"/>
    <w:rsid w:val="00376782"/>
    <w:rsid w:val="003908B7"/>
    <w:rsid w:val="00421421"/>
    <w:rsid w:val="004330E4"/>
    <w:rsid w:val="004B3E81"/>
    <w:rsid w:val="004D54D4"/>
    <w:rsid w:val="004E3A79"/>
    <w:rsid w:val="005760E6"/>
    <w:rsid w:val="00577902"/>
    <w:rsid w:val="005C6627"/>
    <w:rsid w:val="005F3CF2"/>
    <w:rsid w:val="00621DF4"/>
    <w:rsid w:val="00672E35"/>
    <w:rsid w:val="006A1833"/>
    <w:rsid w:val="006A1D23"/>
    <w:rsid w:val="006B2D88"/>
    <w:rsid w:val="006E6CE6"/>
    <w:rsid w:val="00711C8F"/>
    <w:rsid w:val="007303B7"/>
    <w:rsid w:val="00732964"/>
    <w:rsid w:val="00770EA2"/>
    <w:rsid w:val="00777214"/>
    <w:rsid w:val="00782397"/>
    <w:rsid w:val="007A1792"/>
    <w:rsid w:val="007A27EA"/>
    <w:rsid w:val="007B0042"/>
    <w:rsid w:val="007C0C70"/>
    <w:rsid w:val="00811D58"/>
    <w:rsid w:val="0081362B"/>
    <w:rsid w:val="00822839"/>
    <w:rsid w:val="008848EC"/>
    <w:rsid w:val="00892082"/>
    <w:rsid w:val="008B1687"/>
    <w:rsid w:val="008B5C2F"/>
    <w:rsid w:val="008F28C3"/>
    <w:rsid w:val="00907D61"/>
    <w:rsid w:val="0095542A"/>
    <w:rsid w:val="009636AA"/>
    <w:rsid w:val="0096762E"/>
    <w:rsid w:val="00974B43"/>
    <w:rsid w:val="00985D31"/>
    <w:rsid w:val="009A6A63"/>
    <w:rsid w:val="00A105CD"/>
    <w:rsid w:val="00A13556"/>
    <w:rsid w:val="00A14033"/>
    <w:rsid w:val="00A17AC9"/>
    <w:rsid w:val="00A81D8F"/>
    <w:rsid w:val="00AB5C5B"/>
    <w:rsid w:val="00AC7A50"/>
    <w:rsid w:val="00AF6B00"/>
    <w:rsid w:val="00B06CD4"/>
    <w:rsid w:val="00B32113"/>
    <w:rsid w:val="00B37C43"/>
    <w:rsid w:val="00BA572D"/>
    <w:rsid w:val="00BF0BB0"/>
    <w:rsid w:val="00C044D2"/>
    <w:rsid w:val="00C132AB"/>
    <w:rsid w:val="00C46D7C"/>
    <w:rsid w:val="00CE4039"/>
    <w:rsid w:val="00CE6BD7"/>
    <w:rsid w:val="00D56BAA"/>
    <w:rsid w:val="00D64A05"/>
    <w:rsid w:val="00D758D7"/>
    <w:rsid w:val="00DC5E16"/>
    <w:rsid w:val="00E438FE"/>
    <w:rsid w:val="00E85C21"/>
    <w:rsid w:val="00EB03EB"/>
    <w:rsid w:val="00F53EE3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0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902"/>
    <w:pPr>
      <w:keepNext/>
      <w:pageBreakBefore/>
      <w:spacing w:before="240" w:after="6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9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438FE"/>
    <w:pPr>
      <w:ind w:left="720"/>
    </w:pPr>
  </w:style>
  <w:style w:type="paragraph" w:styleId="BodyText2">
    <w:name w:val="Body Text 2"/>
    <w:basedOn w:val="Normal"/>
    <w:link w:val="BodyText2Char"/>
    <w:uiPriority w:val="99"/>
    <w:rsid w:val="005779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779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779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202</Words>
  <Characters>1157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Лариса</cp:lastModifiedBy>
  <cp:revision>21</cp:revision>
  <cp:lastPrinted>2016-08-29T08:27:00Z</cp:lastPrinted>
  <dcterms:created xsi:type="dcterms:W3CDTF">2014-09-07T09:24:00Z</dcterms:created>
  <dcterms:modified xsi:type="dcterms:W3CDTF">2016-08-29T08:27:00Z</dcterms:modified>
</cp:coreProperties>
</file>